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2242" w14:textId="72A58149" w:rsidR="00936B82" w:rsidRDefault="00B97B65" w:rsidP="00936B8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NJOFTIM</w:t>
      </w:r>
    </w:p>
    <w:p w14:paraId="4506A60B" w14:textId="146434A0" w:rsidR="00936B82" w:rsidRPr="00936B82" w:rsidRDefault="00936B82" w:rsidP="00B97B65">
      <w:pPr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B82">
        <w:rPr>
          <w:rFonts w:ascii="Times New Roman" w:eastAsia="Times New Roman" w:hAnsi="Times New Roman"/>
          <w:sz w:val="24"/>
          <w:szCs w:val="24"/>
        </w:rPr>
        <w:t xml:space="preserve">MBI MUNDËSINË E APLIKIMIT PËR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936B82">
        <w:rPr>
          <w:rFonts w:ascii="Times New Roman" w:eastAsia="Times New Roman" w:hAnsi="Times New Roman"/>
          <w:sz w:val="24"/>
          <w:szCs w:val="24"/>
        </w:rPr>
        <w:t xml:space="preserve"> GRANTE PËR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936B82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>SIMDH</w:t>
      </w:r>
      <w:r w:rsidRPr="00936B82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 xml:space="preserve">NIE </w:t>
      </w:r>
      <w:r w:rsidRPr="00936B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936B82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>R 2 JAV</w:t>
      </w:r>
      <w:r w:rsidRPr="00936B82">
        <w:rPr>
          <w:rFonts w:ascii="Times New Roman" w:eastAsia="Times New Roman" w:hAnsi="Times New Roman"/>
          <w:sz w:val="24"/>
          <w:szCs w:val="24"/>
        </w:rPr>
        <w:t>Ë</w:t>
      </w:r>
    </w:p>
    <w:p w14:paraId="2B1CC213" w14:textId="6C301D70" w:rsidR="00936B82" w:rsidRPr="00936B82" w:rsidRDefault="00936B82" w:rsidP="00B97B65">
      <w:pPr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B82">
        <w:rPr>
          <w:rFonts w:ascii="Times New Roman" w:eastAsia="Times New Roman" w:hAnsi="Times New Roman"/>
          <w:sz w:val="24"/>
          <w:szCs w:val="24"/>
        </w:rPr>
        <w:t xml:space="preserve">SHKËMBIM </w:t>
      </w:r>
      <w:r>
        <w:rPr>
          <w:rFonts w:ascii="Times New Roman" w:eastAsia="Times New Roman" w:hAnsi="Times New Roman"/>
          <w:sz w:val="24"/>
          <w:szCs w:val="24"/>
        </w:rPr>
        <w:t>STAF PEDAGOGJIK</w:t>
      </w:r>
      <w:r w:rsidRPr="00936B82">
        <w:rPr>
          <w:rFonts w:ascii="Times New Roman" w:eastAsia="Times New Roman" w:hAnsi="Times New Roman"/>
          <w:sz w:val="24"/>
          <w:szCs w:val="24"/>
        </w:rPr>
        <w:t xml:space="preserve"> NË KUADËR TË PROJEKTIT ERASMUS+</w:t>
      </w:r>
    </w:p>
    <w:p w14:paraId="094E10B9" w14:textId="77777777" w:rsidR="00936B82" w:rsidRPr="00936B82" w:rsidRDefault="00936B82" w:rsidP="00B97B65">
      <w:pPr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B82">
        <w:rPr>
          <w:rFonts w:ascii="Times New Roman" w:eastAsia="Times New Roman" w:hAnsi="Times New Roman"/>
          <w:sz w:val="24"/>
          <w:szCs w:val="24"/>
        </w:rPr>
        <w:t>Key Action 1</w:t>
      </w:r>
    </w:p>
    <w:p w14:paraId="12E43711" w14:textId="77777777" w:rsidR="00936B82" w:rsidRPr="00936B82" w:rsidRDefault="00936B82" w:rsidP="00B97B65">
      <w:pPr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B82">
        <w:rPr>
          <w:rFonts w:ascii="Times New Roman" w:eastAsia="Times New Roman" w:hAnsi="Times New Roman"/>
          <w:sz w:val="24"/>
          <w:szCs w:val="24"/>
        </w:rPr>
        <w:t>– Mobility for learners and staff –</w:t>
      </w:r>
    </w:p>
    <w:p w14:paraId="582140F2" w14:textId="77777777" w:rsidR="00936B82" w:rsidRPr="00936B82" w:rsidRDefault="00936B82" w:rsidP="00B97B65">
      <w:pPr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B82">
        <w:rPr>
          <w:rFonts w:ascii="Times New Roman" w:eastAsia="Times New Roman" w:hAnsi="Times New Roman"/>
          <w:sz w:val="24"/>
          <w:szCs w:val="24"/>
        </w:rPr>
        <w:t>Higher Education Student and Staff Mobility</w:t>
      </w:r>
    </w:p>
    <w:p w14:paraId="0EC55F7B" w14:textId="77777777" w:rsidR="00936B82" w:rsidRPr="00936B82" w:rsidRDefault="00936B82" w:rsidP="00B97B65">
      <w:pPr>
        <w:spacing w:after="12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6B82">
        <w:rPr>
          <w:rFonts w:ascii="Times New Roman" w:eastAsia="Times New Roman" w:hAnsi="Times New Roman"/>
          <w:sz w:val="24"/>
          <w:szCs w:val="24"/>
        </w:rPr>
        <w:t>Inter-institutional agreement 2019 - 2022</w:t>
      </w:r>
    </w:p>
    <w:p w14:paraId="44ECA3D0" w14:textId="77777777" w:rsidR="00936B82" w:rsidRPr="00936B82" w:rsidRDefault="00936B82" w:rsidP="00936B82">
      <w:pPr>
        <w:jc w:val="center"/>
        <w:rPr>
          <w:rFonts w:ascii="Times New Roman" w:hAnsi="Times New Roman"/>
          <w:sz w:val="24"/>
          <w:szCs w:val="24"/>
        </w:rPr>
      </w:pPr>
      <w:r w:rsidRPr="00936B82">
        <w:rPr>
          <w:rFonts w:ascii="Times New Roman" w:eastAsia="Times New Roman" w:hAnsi="Times New Roman"/>
          <w:sz w:val="24"/>
          <w:szCs w:val="24"/>
        </w:rPr>
        <w:t xml:space="preserve">between POLYTECHNIC UNIVERSITY OF TIRANA and </w:t>
      </w:r>
      <w:r w:rsidRPr="00936B82">
        <w:rPr>
          <w:rFonts w:ascii="Times New Roman" w:hAnsi="Times New Roman"/>
          <w:sz w:val="24"/>
          <w:szCs w:val="24"/>
          <w:lang w:val="en-GB"/>
        </w:rPr>
        <w:t>NORWEGIAN UNIVERSITY OF SCIENCE AND TECHNOLOGY (NTNU)</w:t>
      </w:r>
    </w:p>
    <w:p w14:paraId="455529E5" w14:textId="2A75B08B" w:rsidR="00936B82" w:rsidRPr="00936B82" w:rsidRDefault="00936B82" w:rsidP="00936B82">
      <w:pPr>
        <w:jc w:val="both"/>
        <w:rPr>
          <w:rFonts w:ascii="Times New Roman" w:hAnsi="Times New Roman"/>
          <w:sz w:val="24"/>
          <w:szCs w:val="24"/>
        </w:rPr>
      </w:pPr>
      <w:r w:rsidRPr="00936B82">
        <w:rPr>
          <w:rFonts w:ascii="Times New Roman" w:hAnsi="Times New Roman"/>
          <w:sz w:val="24"/>
          <w:szCs w:val="24"/>
        </w:rPr>
        <w:t xml:space="preserve">Në kuadër të projektit ERASMUS + në bashkëpunim me </w:t>
      </w:r>
      <w:r w:rsidRPr="00936B82">
        <w:rPr>
          <w:rFonts w:ascii="Times New Roman" w:hAnsi="Times New Roman"/>
          <w:sz w:val="24"/>
          <w:szCs w:val="24"/>
          <w:lang w:val="en-GB"/>
        </w:rPr>
        <w:t xml:space="preserve">NORWEGIAN UNIVERSITY OF SCIENCE AND TECHNOLOGY (NTNU) </w:t>
      </w:r>
      <w:r w:rsidRPr="00936B82">
        <w:rPr>
          <w:rFonts w:ascii="Times New Roman" w:hAnsi="Times New Roman"/>
          <w:sz w:val="24"/>
          <w:szCs w:val="24"/>
        </w:rPr>
        <w:t xml:space="preserve">në Norvegji, mirëpresim aplikime nga </w:t>
      </w:r>
      <w:r>
        <w:rPr>
          <w:rFonts w:ascii="Times New Roman" w:hAnsi="Times New Roman"/>
          <w:sz w:val="24"/>
          <w:szCs w:val="24"/>
        </w:rPr>
        <w:t xml:space="preserve">stafi pedagogjik i </w:t>
      </w:r>
      <w:r w:rsidRPr="00936B82">
        <w:rPr>
          <w:rFonts w:ascii="Times New Roman" w:hAnsi="Times New Roman"/>
          <w:sz w:val="24"/>
          <w:szCs w:val="24"/>
        </w:rPr>
        <w:t>Departamenti</w:t>
      </w:r>
      <w:r>
        <w:rPr>
          <w:rFonts w:ascii="Times New Roman" w:hAnsi="Times New Roman"/>
          <w:sz w:val="24"/>
          <w:szCs w:val="24"/>
        </w:rPr>
        <w:t>t t</w:t>
      </w:r>
      <w:r w:rsidRPr="00936B82">
        <w:rPr>
          <w:rFonts w:ascii="Times New Roman" w:hAnsi="Times New Roman"/>
          <w:sz w:val="24"/>
          <w:szCs w:val="24"/>
        </w:rPr>
        <w:t>ë Energjitikes</w:t>
      </w:r>
      <w:r>
        <w:rPr>
          <w:rFonts w:ascii="Times New Roman" w:hAnsi="Times New Roman"/>
          <w:sz w:val="24"/>
          <w:szCs w:val="24"/>
        </w:rPr>
        <w:t>, FIM,</w:t>
      </w:r>
      <w:r w:rsidRPr="00936B82">
        <w:rPr>
          <w:rFonts w:ascii="Times New Roman" w:hAnsi="Times New Roman"/>
          <w:sz w:val="24"/>
          <w:szCs w:val="24"/>
        </w:rPr>
        <w:t xml:space="preserve"> për:</w:t>
      </w:r>
    </w:p>
    <w:p w14:paraId="6F350D08" w14:textId="1B57D896" w:rsidR="00936B82" w:rsidRDefault="00936B82" w:rsidP="00936B82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burs</w:t>
      </w:r>
      <w:r>
        <w:rPr>
          <w:rFonts w:ascii="Times New Roman" w:hAnsi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97B65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="00B97B65">
        <w:rPr>
          <w:rFonts w:ascii="Times New Roman" w:hAnsi="Times New Roman"/>
          <w:b/>
          <w:sz w:val="24"/>
          <w:szCs w:val="24"/>
        </w:rPr>
        <w:t>javore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mesimdh</w:t>
      </w:r>
      <w:r w:rsidR="00B97B65">
        <w:rPr>
          <w:rFonts w:ascii="Times New Roman" w:hAnsi="Times New Roman"/>
          <w:b/>
          <w:sz w:val="24"/>
          <w:szCs w:val="24"/>
        </w:rPr>
        <w:t>ë</w:t>
      </w:r>
      <w:r w:rsidR="00B97B65">
        <w:rPr>
          <w:rFonts w:ascii="Times New Roman" w:hAnsi="Times New Roman"/>
          <w:b/>
          <w:sz w:val="24"/>
          <w:szCs w:val="24"/>
        </w:rPr>
        <w:t>nie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7B65">
        <w:rPr>
          <w:rFonts w:ascii="Times New Roman" w:hAnsi="Times New Roman"/>
          <w:b/>
          <w:sz w:val="24"/>
          <w:szCs w:val="24"/>
        </w:rPr>
        <w:t>p</w:t>
      </w:r>
      <w:r w:rsidR="00B97B65">
        <w:rPr>
          <w:rFonts w:ascii="Times New Roman" w:hAnsi="Times New Roman"/>
          <w:b/>
          <w:sz w:val="24"/>
          <w:szCs w:val="24"/>
        </w:rPr>
        <w:t>ë</w:t>
      </w:r>
      <w:r w:rsidR="00B97B65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7B65">
        <w:rPr>
          <w:rFonts w:ascii="Times New Roman" w:hAnsi="Times New Roman"/>
          <w:b/>
          <w:sz w:val="24"/>
          <w:szCs w:val="24"/>
        </w:rPr>
        <w:t>tema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7B65">
        <w:rPr>
          <w:rFonts w:ascii="Times New Roman" w:hAnsi="Times New Roman"/>
          <w:b/>
          <w:sz w:val="24"/>
          <w:szCs w:val="24"/>
        </w:rPr>
        <w:t>q</w:t>
      </w:r>
      <w:r w:rsidR="00B97B65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7B65">
        <w:rPr>
          <w:rFonts w:ascii="Times New Roman" w:hAnsi="Times New Roman"/>
          <w:b/>
          <w:sz w:val="24"/>
          <w:szCs w:val="24"/>
        </w:rPr>
        <w:t>lidhen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 me “</w:t>
      </w:r>
      <w:proofErr w:type="spellStart"/>
      <w:r w:rsidR="00B97B65">
        <w:rPr>
          <w:rFonts w:ascii="Times New Roman" w:hAnsi="Times New Roman"/>
          <w:b/>
          <w:sz w:val="24"/>
          <w:szCs w:val="24"/>
        </w:rPr>
        <w:t>Energjin</w:t>
      </w:r>
      <w:r w:rsidR="00B97B65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7B65">
        <w:rPr>
          <w:rFonts w:ascii="Times New Roman" w:hAnsi="Times New Roman"/>
          <w:b/>
          <w:sz w:val="24"/>
          <w:szCs w:val="24"/>
        </w:rPr>
        <w:t>diellore</w:t>
      </w:r>
      <w:proofErr w:type="spellEnd"/>
      <w:r w:rsidR="00B97B65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gjat</w:t>
      </w:r>
      <w:r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periudhës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Shtator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Tetor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2021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NTNU</w:t>
      </w:r>
      <w:r w:rsidR="00B97B65">
        <w:rPr>
          <w:rFonts w:ascii="Times New Roman" w:hAnsi="Times New Roman"/>
          <w:b/>
          <w:sz w:val="24"/>
          <w:szCs w:val="24"/>
        </w:rPr>
        <w:t>;</w:t>
      </w:r>
    </w:p>
    <w:p w14:paraId="2BFDB6E9" w14:textId="15B745AA" w:rsidR="00B97B65" w:rsidRPr="00936B82" w:rsidRDefault="00B97B65" w:rsidP="00B97B65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bursë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b/>
          <w:sz w:val="24"/>
          <w:szCs w:val="24"/>
        </w:rPr>
        <w:t>javore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mesimdhënie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“</w:t>
      </w:r>
      <w:proofErr w:type="spellStart"/>
      <w:r>
        <w:rPr>
          <w:rFonts w:ascii="Times New Roman" w:hAnsi="Times New Roman"/>
          <w:b/>
          <w:sz w:val="24"/>
          <w:szCs w:val="24"/>
        </w:rPr>
        <w:t>Termodinamik</w:t>
      </w:r>
      <w:r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Transmentimin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Nxeht</w:t>
      </w:r>
      <w:r w:rsidRPr="00B97B65">
        <w:rPr>
          <w:rFonts w:ascii="Times New Roman" w:hAnsi="Times New Roman"/>
          <w:b/>
          <w:bCs/>
          <w:sz w:val="24"/>
          <w:szCs w:val="24"/>
        </w:rPr>
        <w:t>ë</w:t>
      </w:r>
      <w:r w:rsidRPr="00B97B65">
        <w:rPr>
          <w:rFonts w:ascii="Times New Roman" w:hAnsi="Times New Roman"/>
          <w:b/>
          <w:bCs/>
          <w:sz w:val="24"/>
          <w:szCs w:val="24"/>
        </w:rPr>
        <w:t>sis</w:t>
      </w:r>
      <w:r w:rsidRPr="00B97B65">
        <w:rPr>
          <w:rFonts w:ascii="Times New Roman" w:hAnsi="Times New Roman"/>
          <w:b/>
          <w:bCs/>
          <w:sz w:val="24"/>
          <w:szCs w:val="24"/>
        </w:rPr>
        <w:t>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gjat</w:t>
      </w:r>
      <w:r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periudhës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Shtator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Tetor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2021 </w:t>
      </w:r>
      <w:proofErr w:type="spellStart"/>
      <w:r w:rsidRPr="00936B8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ë</w:t>
      </w:r>
      <w:proofErr w:type="spellEnd"/>
      <w:r w:rsidRPr="00936B82">
        <w:rPr>
          <w:rFonts w:ascii="Times New Roman" w:hAnsi="Times New Roman"/>
          <w:b/>
          <w:sz w:val="24"/>
          <w:szCs w:val="24"/>
        </w:rPr>
        <w:t xml:space="preserve"> NTNU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141D9C0" w14:textId="02218B6B" w:rsidR="00936B82" w:rsidRPr="00936B82" w:rsidRDefault="00936B82" w:rsidP="00936B82">
      <w:pPr>
        <w:pStyle w:val="ListParagraph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64B7FAE" w14:textId="14D1D0BF" w:rsidR="00936B82" w:rsidRPr="00936B82" w:rsidRDefault="00936B82" w:rsidP="00936B82">
      <w:pPr>
        <w:jc w:val="both"/>
        <w:rPr>
          <w:rFonts w:ascii="Times New Roman" w:hAnsi="Times New Roman"/>
          <w:sz w:val="24"/>
          <w:szCs w:val="24"/>
        </w:rPr>
      </w:pPr>
      <w:r w:rsidRPr="00936B82">
        <w:rPr>
          <w:rFonts w:ascii="Times New Roman" w:hAnsi="Times New Roman"/>
          <w:sz w:val="24"/>
          <w:szCs w:val="24"/>
        </w:rPr>
        <w:t>T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 interesuarit mund t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 drejtohen pran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 Departamentit t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 Energjitik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s p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r t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 dor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zuar k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rkes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n p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r aplikim (kontaktoni Prof. Asoc. Majlinda ALCANI: </w:t>
      </w:r>
      <w:hyperlink r:id="rId7" w:history="1">
        <w:r w:rsidRPr="00936B82">
          <w:rPr>
            <w:rStyle w:val="Hyperlink"/>
            <w:rFonts w:ascii="Times New Roman" w:hAnsi="Times New Roman"/>
            <w:sz w:val="24"/>
            <w:szCs w:val="24"/>
          </w:rPr>
          <w:t>malcani@fim.edu.al</w:t>
        </w:r>
      </w:hyperlink>
      <w:r w:rsidRPr="00936B82">
        <w:rPr>
          <w:rFonts w:ascii="Times New Roman" w:hAnsi="Times New Roman"/>
          <w:sz w:val="24"/>
          <w:szCs w:val="24"/>
        </w:rPr>
        <w:t>).</w:t>
      </w:r>
    </w:p>
    <w:p w14:paraId="096E0364" w14:textId="0969F851" w:rsidR="00936B82" w:rsidRPr="00936B82" w:rsidRDefault="00936B82" w:rsidP="00936B82">
      <w:pPr>
        <w:jc w:val="both"/>
        <w:rPr>
          <w:rFonts w:ascii="Times New Roman" w:hAnsi="Times New Roman"/>
          <w:sz w:val="24"/>
          <w:szCs w:val="24"/>
        </w:rPr>
      </w:pPr>
      <w:r w:rsidRPr="00936B82">
        <w:rPr>
          <w:rFonts w:ascii="Times New Roman" w:hAnsi="Times New Roman"/>
          <w:sz w:val="24"/>
          <w:szCs w:val="24"/>
        </w:rPr>
        <w:t>Dokumentat e aplikimit perfshijn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:</w:t>
      </w:r>
    </w:p>
    <w:p w14:paraId="5C84CA40" w14:textId="0C0E0239" w:rsidR="00936B82" w:rsidRPr="00936B82" w:rsidRDefault="00936B82" w:rsidP="00936B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B82">
        <w:rPr>
          <w:rFonts w:ascii="Times New Roman" w:hAnsi="Times New Roman"/>
          <w:sz w:val="24"/>
          <w:szCs w:val="24"/>
        </w:rPr>
        <w:t>K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rkes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n</w:t>
      </w:r>
      <w:proofErr w:type="spellEnd"/>
      <w:r w:rsidRPr="0093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B82">
        <w:rPr>
          <w:rFonts w:ascii="Times New Roman" w:hAnsi="Times New Roman"/>
          <w:sz w:val="24"/>
          <w:szCs w:val="24"/>
        </w:rPr>
        <w:t>p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r</w:t>
      </w:r>
      <w:proofErr w:type="spellEnd"/>
      <w:r w:rsidRPr="00936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B82">
        <w:rPr>
          <w:rFonts w:ascii="Times New Roman" w:hAnsi="Times New Roman"/>
          <w:sz w:val="24"/>
          <w:szCs w:val="24"/>
        </w:rPr>
        <w:t>aplikim</w:t>
      </w:r>
      <w:proofErr w:type="spellEnd"/>
    </w:p>
    <w:p w14:paraId="6D4FD88E" w14:textId="77777777" w:rsidR="00936B82" w:rsidRPr="00936B82" w:rsidRDefault="00936B82" w:rsidP="00936B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6B82">
        <w:rPr>
          <w:rFonts w:ascii="Times New Roman" w:hAnsi="Times New Roman"/>
          <w:sz w:val="24"/>
          <w:szCs w:val="24"/>
        </w:rPr>
        <w:t xml:space="preserve">CV ne </w:t>
      </w:r>
      <w:proofErr w:type="spellStart"/>
      <w:r w:rsidRPr="00936B82">
        <w:rPr>
          <w:rFonts w:ascii="Times New Roman" w:hAnsi="Times New Roman"/>
          <w:sz w:val="24"/>
          <w:szCs w:val="24"/>
        </w:rPr>
        <w:t>anglisht</w:t>
      </w:r>
      <w:proofErr w:type="spellEnd"/>
    </w:p>
    <w:p w14:paraId="566111B9" w14:textId="24C98A7D" w:rsidR="00936B82" w:rsidRPr="00936B82" w:rsidRDefault="00936B82" w:rsidP="00936B82">
      <w:pPr>
        <w:jc w:val="both"/>
        <w:rPr>
          <w:rFonts w:ascii="Times New Roman" w:hAnsi="Times New Roman"/>
          <w:sz w:val="24"/>
          <w:szCs w:val="24"/>
        </w:rPr>
      </w:pPr>
      <w:r w:rsidRPr="00936B82">
        <w:rPr>
          <w:rFonts w:ascii="Times New Roman" w:hAnsi="Times New Roman"/>
          <w:sz w:val="24"/>
          <w:szCs w:val="24"/>
        </w:rPr>
        <w:t>Afati i fundit p</w:t>
      </w:r>
      <w:r w:rsidR="00ED26B0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r dor</w:t>
      </w:r>
      <w:r w:rsidR="00ED26B0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zimin e dokumentave </w:t>
      </w:r>
      <w:r w:rsidR="00ED26B0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sht</w:t>
      </w:r>
      <w:r w:rsidR="00ED26B0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 xml:space="preserve"> </w:t>
      </w:r>
      <w:r w:rsidR="00ED26B0">
        <w:rPr>
          <w:rFonts w:ascii="Times New Roman" w:hAnsi="Times New Roman"/>
          <w:sz w:val="24"/>
          <w:szCs w:val="24"/>
        </w:rPr>
        <w:t>5 Maj</w:t>
      </w:r>
      <w:r w:rsidRPr="00936B82">
        <w:rPr>
          <w:rFonts w:ascii="Times New Roman" w:hAnsi="Times New Roman"/>
          <w:sz w:val="24"/>
          <w:szCs w:val="24"/>
        </w:rPr>
        <w:t xml:space="preserve"> 2021.</w:t>
      </w:r>
    </w:p>
    <w:p w14:paraId="64F1B973" w14:textId="13B905B6" w:rsidR="00936B82" w:rsidRPr="00936B82" w:rsidRDefault="00936B82" w:rsidP="00936B82">
      <w:pPr>
        <w:jc w:val="both"/>
        <w:rPr>
          <w:rFonts w:ascii="Times New Roman" w:hAnsi="Times New Roman"/>
          <w:sz w:val="24"/>
          <w:szCs w:val="24"/>
        </w:rPr>
      </w:pPr>
      <w:r w:rsidRPr="00936B82">
        <w:rPr>
          <w:rFonts w:ascii="Times New Roman" w:hAnsi="Times New Roman"/>
          <w:sz w:val="24"/>
          <w:szCs w:val="24"/>
        </w:rPr>
        <w:t>Kriteret kryesore p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r p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rzgjedhjen jan</w:t>
      </w:r>
      <w:r w:rsidR="00B97B65" w:rsidRPr="00936B82">
        <w:rPr>
          <w:rFonts w:ascii="Times New Roman" w:hAnsi="Times New Roman"/>
          <w:sz w:val="24"/>
          <w:szCs w:val="24"/>
        </w:rPr>
        <w:t>ë</w:t>
      </w:r>
      <w:r w:rsidRPr="00936B82">
        <w:rPr>
          <w:rFonts w:ascii="Times New Roman" w:hAnsi="Times New Roman"/>
          <w:sz w:val="24"/>
          <w:szCs w:val="24"/>
        </w:rPr>
        <w:t>:</w:t>
      </w:r>
    </w:p>
    <w:p w14:paraId="2864696A" w14:textId="2C790191" w:rsidR="00936B82" w:rsidRPr="00936B82" w:rsidRDefault="00B97B65" w:rsidP="00936B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Aplikant</w:t>
      </w:r>
      <w:r w:rsidRPr="00936B8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936B82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936B82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</w:t>
      </w:r>
      <w:r w:rsidRPr="00936B8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shkencore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Doktor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AD2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43E">
        <w:rPr>
          <w:rFonts w:ascii="Times New Roman" w:hAnsi="Times New Roman"/>
          <w:sz w:val="24"/>
          <w:szCs w:val="24"/>
        </w:rPr>
        <w:t>dhe</w:t>
      </w:r>
      <w:proofErr w:type="spellEnd"/>
      <w:r w:rsidR="00AD2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43E">
        <w:rPr>
          <w:rFonts w:ascii="Times New Roman" w:hAnsi="Times New Roman"/>
          <w:sz w:val="24"/>
          <w:szCs w:val="24"/>
        </w:rPr>
        <w:t>t</w:t>
      </w:r>
      <w:r w:rsidR="00AD243E" w:rsidRPr="00936B82">
        <w:rPr>
          <w:rFonts w:ascii="Times New Roman" w:hAnsi="Times New Roman"/>
          <w:sz w:val="24"/>
          <w:szCs w:val="24"/>
        </w:rPr>
        <w:t>ë</w:t>
      </w:r>
      <w:proofErr w:type="spellEnd"/>
      <w:r w:rsidR="00AD2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43E">
        <w:rPr>
          <w:rFonts w:ascii="Times New Roman" w:hAnsi="Times New Roman"/>
          <w:sz w:val="24"/>
          <w:szCs w:val="24"/>
        </w:rPr>
        <w:t>jen</w:t>
      </w:r>
      <w:r w:rsidR="00AD243E" w:rsidRPr="00936B82">
        <w:rPr>
          <w:rFonts w:ascii="Times New Roman" w:hAnsi="Times New Roman"/>
          <w:sz w:val="24"/>
          <w:szCs w:val="24"/>
        </w:rPr>
        <w:t>ë</w:t>
      </w:r>
      <w:proofErr w:type="spellEnd"/>
      <w:r w:rsidR="00AD2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43E">
        <w:rPr>
          <w:rFonts w:ascii="Times New Roman" w:hAnsi="Times New Roman"/>
          <w:sz w:val="24"/>
          <w:szCs w:val="24"/>
        </w:rPr>
        <w:t>pedagog</w:t>
      </w:r>
      <w:r w:rsidR="00AD243E" w:rsidRPr="00936B82">
        <w:rPr>
          <w:rFonts w:ascii="Times New Roman" w:hAnsi="Times New Roman"/>
          <w:sz w:val="24"/>
          <w:szCs w:val="24"/>
        </w:rPr>
        <w:t>ë</w:t>
      </w:r>
      <w:proofErr w:type="spellEnd"/>
      <w:r w:rsidR="00AD2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43E">
        <w:rPr>
          <w:rFonts w:ascii="Times New Roman" w:hAnsi="Times New Roman"/>
          <w:sz w:val="24"/>
          <w:szCs w:val="24"/>
        </w:rPr>
        <w:t>efektiv</w:t>
      </w:r>
      <w:r w:rsidR="00AD243E" w:rsidRPr="00936B82">
        <w:rPr>
          <w:rFonts w:ascii="Times New Roman" w:hAnsi="Times New Roman"/>
          <w:sz w:val="24"/>
          <w:szCs w:val="24"/>
        </w:rPr>
        <w:t>ë</w:t>
      </w:r>
      <w:proofErr w:type="spellEnd"/>
      <w:r w:rsidR="00AD243E">
        <w:rPr>
          <w:rFonts w:ascii="Times New Roman" w:hAnsi="Times New Roman"/>
          <w:sz w:val="24"/>
          <w:szCs w:val="24"/>
        </w:rPr>
        <w:t>;</w:t>
      </w:r>
    </w:p>
    <w:p w14:paraId="2F2CCBEB" w14:textId="2588B394" w:rsidR="00936B82" w:rsidRPr="00936B82" w:rsidRDefault="00B97B65" w:rsidP="00936B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Aplikant</w:t>
      </w:r>
      <w:r w:rsidRPr="00936B8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936B82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936B82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</w:t>
      </w:r>
      <w:r w:rsidRPr="00936B8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Pr="00936B82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36B8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936B82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936B8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936B8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</w:t>
      </w:r>
      <w:r w:rsidRPr="00936B82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E2CE406" w14:textId="03B4D09D" w:rsidR="00936B82" w:rsidRPr="00936B82" w:rsidRDefault="00B97B65" w:rsidP="00B97B65">
      <w:pPr>
        <w:tabs>
          <w:tab w:val="left" w:pos="62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42C6010" w14:textId="77777777" w:rsidR="00B97B65" w:rsidRPr="00105BFF" w:rsidRDefault="00B97B65" w:rsidP="00B97B65">
      <w:pPr>
        <w:spacing w:line="276" w:lineRule="auto"/>
        <w:ind w:left="5760"/>
        <w:jc w:val="right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>DREJTUES DEPARTAMENTI</w:t>
      </w:r>
    </w:p>
    <w:p w14:paraId="356DFA0A" w14:textId="77777777" w:rsidR="00B97B65" w:rsidRPr="00105BFF" w:rsidRDefault="00B97B65" w:rsidP="00B97B65">
      <w:pPr>
        <w:spacing w:line="276" w:lineRule="auto"/>
        <w:ind w:left="5760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105BFF">
        <w:rPr>
          <w:rFonts w:ascii="Times New Roman" w:hAnsi="Times New Roman"/>
          <w:b/>
          <w:sz w:val="24"/>
          <w:szCs w:val="24"/>
          <w:lang w:val="it-IT"/>
        </w:rPr>
        <w:t xml:space="preserve">Prof. </w:t>
      </w:r>
      <w:r>
        <w:rPr>
          <w:rFonts w:ascii="Times New Roman" w:hAnsi="Times New Roman"/>
          <w:b/>
          <w:sz w:val="24"/>
          <w:szCs w:val="24"/>
          <w:lang w:val="it-IT"/>
        </w:rPr>
        <w:t>Asoc. Majlinda ALCANI</w:t>
      </w:r>
    </w:p>
    <w:p w14:paraId="79774747" w14:textId="49C0CAAE" w:rsidR="005B26B0" w:rsidRPr="00F427B2" w:rsidRDefault="005B26B0" w:rsidP="00B97B65">
      <w:pPr>
        <w:spacing w:after="0" w:line="240" w:lineRule="auto"/>
        <w:jc w:val="right"/>
        <w:rPr>
          <w:sz w:val="24"/>
          <w:szCs w:val="24"/>
        </w:rPr>
      </w:pPr>
    </w:p>
    <w:sectPr w:rsidR="005B26B0" w:rsidRPr="00F427B2" w:rsidSect="00B56C8C">
      <w:headerReference w:type="default" r:id="rId8"/>
      <w:footerReference w:type="default" r:id="rId9"/>
      <w:pgSz w:w="11906" w:h="16838"/>
      <w:pgMar w:top="1440" w:right="1440" w:bottom="1440" w:left="1440" w:header="284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FF82" w14:textId="77777777" w:rsidR="006F25AC" w:rsidRDefault="006F25AC" w:rsidP="00EC14F1">
      <w:pPr>
        <w:spacing w:after="0" w:line="240" w:lineRule="auto"/>
      </w:pPr>
      <w:r>
        <w:separator/>
      </w:r>
    </w:p>
  </w:endnote>
  <w:endnote w:type="continuationSeparator" w:id="0">
    <w:p w14:paraId="77BEA475" w14:textId="77777777" w:rsidR="006F25AC" w:rsidRDefault="006F25AC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9F34" w14:textId="77777777"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2446" w:type="dxa"/>
      <w:tblInd w:w="-1423" w:type="dxa"/>
      <w:tblLook w:val="04A0" w:firstRow="1" w:lastRow="0" w:firstColumn="1" w:lastColumn="0" w:noHBand="0" w:noVBand="1"/>
    </w:tblPr>
    <w:tblGrid>
      <w:gridCol w:w="4537"/>
      <w:gridCol w:w="3373"/>
      <w:gridCol w:w="4536"/>
    </w:tblGrid>
    <w:tr w:rsidR="00685B5D" w:rsidRPr="00105BFF" w14:paraId="64C5891B" w14:textId="77777777" w:rsidTr="00105BFF">
      <w:tc>
        <w:tcPr>
          <w:tcW w:w="4537" w:type="dxa"/>
          <w:shd w:val="clear" w:color="auto" w:fill="auto"/>
        </w:tcPr>
        <w:p w14:paraId="455A3DEB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3373" w:type="dxa"/>
          <w:vMerge w:val="restart"/>
          <w:shd w:val="clear" w:color="auto" w:fill="auto"/>
          <w:vAlign w:val="center"/>
        </w:tcPr>
        <w:p w14:paraId="32064AC5" w14:textId="77777777" w:rsidR="00685B5D" w:rsidRPr="00105BFF" w:rsidRDefault="00105BFF" w:rsidP="00105BFF">
          <w:pPr>
            <w:pStyle w:val="Header"/>
            <w:ind w:hanging="279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 xml:space="preserve">   </w:t>
          </w:r>
          <w:r w:rsidR="00261B90">
            <w:rPr>
              <w:rFonts w:ascii="Times New Roman" w:hAnsi="Times New Roman"/>
              <w:b/>
              <w:sz w:val="16"/>
              <w:szCs w:val="16"/>
            </w:rPr>
            <w:t xml:space="preserve">   </w:t>
          </w:r>
          <w:r w:rsidR="00685B5D" w:rsidRPr="00105BFF">
            <w:rPr>
              <w:rFonts w:ascii="Times New Roman" w:hAnsi="Times New Roman"/>
              <w:b/>
              <w:sz w:val="16"/>
              <w:szCs w:val="16"/>
            </w:rPr>
            <w:t>UNIVERSITETI POLITEKNIK I TIRAN</w:t>
          </w:r>
          <w:r w:rsidR="00A23CA0" w:rsidRPr="00105BFF">
            <w:rPr>
              <w:rFonts w:ascii="Times New Roman" w:hAnsi="Times New Roman"/>
              <w:b/>
              <w:sz w:val="16"/>
              <w:szCs w:val="16"/>
            </w:rPr>
            <w:t>Ë</w:t>
          </w:r>
          <w:r w:rsidR="00685B5D" w:rsidRPr="00105BFF">
            <w:rPr>
              <w:rFonts w:ascii="Times New Roman" w:hAnsi="Times New Roman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14:paraId="366F3EB5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</w:tr>
    <w:tr w:rsidR="00685B5D" w:rsidRPr="00105BFF" w14:paraId="24B279A8" w14:textId="77777777" w:rsidTr="00105BFF">
      <w:trPr>
        <w:trHeight w:val="125"/>
      </w:trPr>
      <w:tc>
        <w:tcPr>
          <w:tcW w:w="4537" w:type="dxa"/>
          <w:shd w:val="clear" w:color="auto" w:fill="5B9BD5"/>
        </w:tcPr>
        <w:p w14:paraId="0929CB78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3373" w:type="dxa"/>
          <w:vMerge/>
          <w:shd w:val="clear" w:color="auto" w:fill="auto"/>
        </w:tcPr>
        <w:p w14:paraId="236F7B55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14:paraId="06DB4353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</w:tr>
    <w:tr w:rsidR="00685B5D" w:rsidRPr="00105BFF" w14:paraId="4BD6436B" w14:textId="77777777" w:rsidTr="00105BFF">
      <w:tc>
        <w:tcPr>
          <w:tcW w:w="4537" w:type="dxa"/>
          <w:shd w:val="clear" w:color="auto" w:fill="auto"/>
        </w:tcPr>
        <w:p w14:paraId="6DF1E5D7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3373" w:type="dxa"/>
          <w:vMerge/>
          <w:shd w:val="clear" w:color="auto" w:fill="auto"/>
        </w:tcPr>
        <w:p w14:paraId="740B51B4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14:paraId="714A561B" w14:textId="77777777" w:rsidR="00685B5D" w:rsidRPr="00105BFF" w:rsidRDefault="00685B5D" w:rsidP="006D5355">
          <w:pPr>
            <w:pStyle w:val="Header"/>
            <w:jc w:val="center"/>
            <w:rPr>
              <w:rFonts w:ascii="Times New Roman" w:hAnsi="Times New Roman"/>
              <w:sz w:val="10"/>
              <w:szCs w:val="10"/>
            </w:rPr>
          </w:pPr>
        </w:p>
      </w:tc>
    </w:tr>
  </w:tbl>
  <w:p w14:paraId="75E53237" w14:textId="77777777" w:rsidR="00685B5D" w:rsidRPr="00105BFF" w:rsidRDefault="00685B5D" w:rsidP="00685B5D">
    <w:pPr>
      <w:pStyle w:val="Footer"/>
      <w:jc w:val="center"/>
      <w:rPr>
        <w:rFonts w:ascii="Times New Roman" w:hAnsi="Times New Roman"/>
        <w:sz w:val="20"/>
        <w:szCs w:val="20"/>
      </w:rPr>
    </w:pPr>
    <w:r w:rsidRPr="00105BFF">
      <w:rPr>
        <w:rFonts w:ascii="Times New Roman" w:hAnsi="Times New Roman"/>
        <w:sz w:val="20"/>
        <w:szCs w:val="20"/>
      </w:rPr>
      <w:t>Adresa</w:t>
    </w:r>
    <w:r w:rsidR="000B4ECA">
      <w:rPr>
        <w:rFonts w:ascii="Times New Roman" w:hAnsi="Times New Roman"/>
        <w:sz w:val="20"/>
        <w:szCs w:val="20"/>
      </w:rPr>
      <w:t xml:space="preserve"> FIM</w:t>
    </w:r>
    <w:r w:rsidRPr="00105BFF">
      <w:rPr>
        <w:rFonts w:ascii="Times New Roman" w:hAnsi="Times New Roman"/>
        <w:sz w:val="20"/>
        <w:szCs w:val="20"/>
      </w:rPr>
      <w:t>: Sheshi “N</w:t>
    </w:r>
    <w:r w:rsidR="00A23CA0" w:rsidRPr="00105BFF">
      <w:rPr>
        <w:rFonts w:ascii="Times New Roman" w:hAnsi="Times New Roman"/>
        <w:sz w:val="20"/>
        <w:szCs w:val="20"/>
      </w:rPr>
      <w:t>ë</w:t>
    </w:r>
    <w:r w:rsidRPr="00105BFF">
      <w:rPr>
        <w:rFonts w:ascii="Times New Roman" w:hAnsi="Times New Roman"/>
        <w:sz w:val="20"/>
        <w:szCs w:val="20"/>
      </w:rPr>
      <w:t>n</w:t>
    </w:r>
    <w:r w:rsidR="00A23CA0" w:rsidRPr="00105BFF">
      <w:rPr>
        <w:rFonts w:ascii="Times New Roman" w:hAnsi="Times New Roman"/>
        <w:sz w:val="20"/>
        <w:szCs w:val="20"/>
      </w:rPr>
      <w:t>ë</w:t>
    </w:r>
    <w:r w:rsidRPr="00105BFF">
      <w:rPr>
        <w:rFonts w:ascii="Times New Roman" w:hAnsi="Times New Roman"/>
        <w:sz w:val="20"/>
        <w:szCs w:val="20"/>
      </w:rPr>
      <w:t xml:space="preserve"> Tereza”, Nr.</w:t>
    </w:r>
    <w:r w:rsidR="000B4ECA">
      <w:rPr>
        <w:rFonts w:ascii="Times New Roman" w:hAnsi="Times New Roman"/>
        <w:sz w:val="20"/>
        <w:szCs w:val="20"/>
      </w:rPr>
      <w:t>1</w:t>
    </w:r>
    <w:r w:rsidRPr="00105BFF">
      <w:rPr>
        <w:rFonts w:ascii="Times New Roman" w:hAnsi="Times New Roman"/>
        <w:sz w:val="20"/>
        <w:szCs w:val="20"/>
      </w:rPr>
      <w:t>, Tiran</w:t>
    </w:r>
    <w:r w:rsidR="00A23CA0" w:rsidRPr="00105BFF">
      <w:rPr>
        <w:rFonts w:ascii="Times New Roman" w:hAnsi="Times New Roman"/>
        <w:sz w:val="20"/>
        <w:szCs w:val="20"/>
      </w:rPr>
      <w:t>ë</w:t>
    </w:r>
    <w:r w:rsidRPr="00105BFF">
      <w:rPr>
        <w:rFonts w:ascii="Times New Roman" w:hAnsi="Times New Roman"/>
        <w:sz w:val="20"/>
        <w:szCs w:val="20"/>
      </w:rPr>
      <w:t xml:space="preserve">, </w:t>
    </w:r>
  </w:p>
  <w:p w14:paraId="74C459B8" w14:textId="77777777" w:rsidR="00685B5D" w:rsidRPr="00105BFF" w:rsidRDefault="00685B5D" w:rsidP="00685B5D">
    <w:pPr>
      <w:pStyle w:val="Footer"/>
      <w:jc w:val="center"/>
      <w:rPr>
        <w:rFonts w:ascii="Times New Roman" w:hAnsi="Times New Roman"/>
        <w:sz w:val="20"/>
        <w:szCs w:val="20"/>
      </w:rPr>
    </w:pPr>
    <w:r w:rsidRPr="00105BFF">
      <w:rPr>
        <w:rFonts w:ascii="Times New Roman" w:hAnsi="Times New Roman"/>
        <w:sz w:val="20"/>
        <w:szCs w:val="20"/>
      </w:rPr>
      <w:t>Tel/Fax: +355 4 222</w:t>
    </w:r>
    <w:r w:rsidR="000B4ECA">
      <w:rPr>
        <w:rFonts w:ascii="Times New Roman" w:hAnsi="Times New Roman"/>
        <w:sz w:val="20"/>
        <w:szCs w:val="20"/>
      </w:rPr>
      <w:t>3707</w:t>
    </w:r>
    <w:r w:rsidRPr="00105BFF">
      <w:rPr>
        <w:rFonts w:ascii="Times New Roman" w:hAnsi="Times New Roman"/>
        <w:sz w:val="20"/>
        <w:szCs w:val="20"/>
      </w:rPr>
      <w:t xml:space="preserve">, </w:t>
    </w:r>
  </w:p>
  <w:p w14:paraId="2BB2DDDB" w14:textId="77777777" w:rsidR="00685B5D" w:rsidRPr="00105BFF" w:rsidRDefault="00685B5D" w:rsidP="00685B5D">
    <w:pPr>
      <w:pStyle w:val="Footer"/>
      <w:jc w:val="center"/>
      <w:rPr>
        <w:rFonts w:ascii="Times New Roman" w:hAnsi="Times New Roman"/>
        <w:sz w:val="20"/>
        <w:szCs w:val="20"/>
      </w:rPr>
    </w:pPr>
    <w:r w:rsidRPr="00105BFF">
      <w:rPr>
        <w:rFonts w:ascii="Times New Roman" w:hAnsi="Times New Roman"/>
        <w:sz w:val="20"/>
        <w:szCs w:val="20"/>
      </w:rPr>
      <w:t xml:space="preserve">web: </w:t>
    </w:r>
    <w:hyperlink r:id="rId1" w:history="1">
      <w:r w:rsidR="000B4ECA" w:rsidRPr="00B6686B">
        <w:rPr>
          <w:rStyle w:val="Hyperlink"/>
          <w:rFonts w:ascii="Times New Roman" w:hAnsi="Times New Roman"/>
          <w:sz w:val="20"/>
          <w:szCs w:val="20"/>
        </w:rPr>
        <w:t>www.fim.edu.al</w:t>
      </w:r>
    </w:hyperlink>
    <w:r w:rsidR="000B4ECA">
      <w:rPr>
        <w:rFonts w:ascii="Times New Roman" w:hAnsi="Times New Roman"/>
        <w:sz w:val="20"/>
        <w:szCs w:val="20"/>
      </w:rPr>
      <w:t xml:space="preserve"> </w:t>
    </w:r>
    <w:hyperlink r:id="rId2" w:history="1">
      <w:r w:rsidR="000B4ECA" w:rsidRPr="00B6686B">
        <w:rPr>
          <w:rStyle w:val="Hyperlink"/>
          <w:rFonts w:ascii="Times New Roman" w:hAnsi="Times New Roman"/>
          <w:sz w:val="20"/>
          <w:szCs w:val="20"/>
        </w:rPr>
        <w:t>www.upt.al</w:t>
      </w:r>
    </w:hyperlink>
    <w:r w:rsidR="000B4ECA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1FB1" w14:textId="77777777" w:rsidR="006F25AC" w:rsidRDefault="006F25AC" w:rsidP="00EC14F1">
      <w:pPr>
        <w:spacing w:after="0" w:line="240" w:lineRule="auto"/>
      </w:pPr>
      <w:r>
        <w:separator/>
      </w:r>
    </w:p>
  </w:footnote>
  <w:footnote w:type="continuationSeparator" w:id="0">
    <w:p w14:paraId="771ACB08" w14:textId="77777777" w:rsidR="006F25AC" w:rsidRDefault="006F25AC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0401" w14:textId="77777777" w:rsidR="00EC14F1" w:rsidRPr="00EC14F1" w:rsidRDefault="000E1BDF" w:rsidP="00EC14F1">
    <w:pPr>
      <w:pStyle w:val="Header"/>
      <w:jc w:val="center"/>
      <w:rPr>
        <w:rFonts w:ascii="Century Gothic" w:hAnsi="Century Gothic"/>
      </w:rPr>
    </w:pPr>
    <w:r w:rsidRPr="000E1BDF">
      <w:rPr>
        <w:rFonts w:ascii="Century Gothic" w:hAnsi="Century Gothic"/>
        <w:noProof/>
        <w:lang w:eastAsia="sq-AL"/>
      </w:rPr>
      <w:pict w14:anchorId="7594F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tema e RSH" style="width:37.5pt;height:51pt;visibility:visible">
          <v:imagedata r:id="rId1" o:title="Stema e RSH"/>
        </v:shape>
      </w:pict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14:paraId="15F87E8E" w14:textId="77777777" w:rsidTr="006D5355">
      <w:tc>
        <w:tcPr>
          <w:tcW w:w="4537" w:type="dxa"/>
          <w:shd w:val="clear" w:color="auto" w:fill="auto"/>
        </w:tcPr>
        <w:p w14:paraId="49A5679D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14:paraId="6984D649" w14:textId="77777777" w:rsidR="00EC14F1" w:rsidRPr="00105BFF" w:rsidRDefault="00105BFF" w:rsidP="00105BFF">
          <w:pPr>
            <w:pStyle w:val="Header"/>
            <w:tabs>
              <w:tab w:val="left" w:pos="2619"/>
            </w:tabs>
            <w:ind w:left="-13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 </w:t>
          </w:r>
          <w:r w:rsidR="00EC14F1" w:rsidRPr="00105BFF">
            <w:rPr>
              <w:rFonts w:ascii="Times New Roman" w:hAnsi="Times New Roman"/>
              <w:b/>
              <w:sz w:val="20"/>
              <w:szCs w:val="20"/>
            </w:rPr>
            <w:t>REPUBLIKA E SHQIP</w:t>
          </w:r>
          <w:r w:rsidR="00A23CA0" w:rsidRPr="00105BFF">
            <w:rPr>
              <w:rFonts w:ascii="Times New Roman" w:hAnsi="Times New Roman"/>
              <w:b/>
              <w:sz w:val="20"/>
              <w:szCs w:val="20"/>
            </w:rPr>
            <w:t>Ë</w:t>
          </w:r>
          <w:r w:rsidR="00EC14F1" w:rsidRPr="00105BFF">
            <w:rPr>
              <w:rFonts w:ascii="Times New Roman" w:hAnsi="Times New Roman"/>
              <w:b/>
              <w:sz w:val="20"/>
              <w:szCs w:val="20"/>
            </w:rPr>
            <w:t>RIS</w:t>
          </w:r>
          <w:r w:rsidR="00A23CA0" w:rsidRPr="00105BFF">
            <w:rPr>
              <w:rFonts w:ascii="Times New Roman" w:hAnsi="Times New Roman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14:paraId="281DB013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14:paraId="1F1B0655" w14:textId="77777777" w:rsidTr="006D5355">
      <w:trPr>
        <w:trHeight w:val="125"/>
      </w:trPr>
      <w:tc>
        <w:tcPr>
          <w:tcW w:w="4537" w:type="dxa"/>
          <w:shd w:val="clear" w:color="auto" w:fill="5B9BD5"/>
        </w:tcPr>
        <w:p w14:paraId="791BC328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14:paraId="391AD0DD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14:paraId="54CB8786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14:paraId="384E6361" w14:textId="77777777" w:rsidTr="006D5355">
      <w:tc>
        <w:tcPr>
          <w:tcW w:w="4537" w:type="dxa"/>
          <w:shd w:val="clear" w:color="auto" w:fill="auto"/>
        </w:tcPr>
        <w:p w14:paraId="6ACEBEDF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14:paraId="187D629B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14:paraId="1D3C95E0" w14:textId="77777777"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14:paraId="32475223" w14:textId="77777777" w:rsidR="0058014B" w:rsidRDefault="000E1BDF" w:rsidP="00FA19B8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0E1BDF">
      <w:rPr>
        <w:rFonts w:ascii="Century Gothic" w:hAnsi="Century Gothic"/>
        <w:noProof/>
        <w:lang w:eastAsia="sq-AL"/>
      </w:rPr>
      <w:pict w14:anchorId="6E1A7A84">
        <v:shape id="Picture 9" o:spid="_x0000_i1026" type="#_x0000_t75" style="width:44.4pt;height:45.6pt;visibility:visible">
          <v:imagedata r:id="rId2" o:title="" croptop="2073f" cropbottom="8000f" cropleft="23634f" cropright="19466f"/>
        </v:shape>
      </w:pict>
    </w:r>
  </w:p>
  <w:p w14:paraId="7526D0A5" w14:textId="77777777" w:rsidR="0058014B" w:rsidRPr="00105BFF" w:rsidRDefault="00F427B2" w:rsidP="0058014B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05BFF">
      <w:rPr>
        <w:rFonts w:ascii="Times New Roman" w:hAnsi="Times New Roman"/>
        <w:b/>
        <w:sz w:val="24"/>
        <w:szCs w:val="24"/>
      </w:rPr>
      <w:t>UNIVERSITETI POLITEKNIK I TIRANËS</w:t>
    </w:r>
  </w:p>
  <w:p w14:paraId="6D1F322A" w14:textId="77777777" w:rsidR="0058014B" w:rsidRPr="00105BFF" w:rsidRDefault="000B4ECA" w:rsidP="000B4ECA">
    <w:pPr>
      <w:pStyle w:val="Header"/>
      <w:pBdr>
        <w:bottom w:val="single" w:sz="6" w:space="1" w:color="auto"/>
      </w:pBdr>
      <w:tabs>
        <w:tab w:val="clear" w:pos="4513"/>
        <w:tab w:val="clear" w:pos="9026"/>
      </w:tabs>
      <w:ind w:left="2127" w:right="2363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FAKULTETI I INXHINIERISË MEKANIKE</w:t>
    </w:r>
  </w:p>
  <w:p w14:paraId="60D46892" w14:textId="3A30802A" w:rsidR="005A3D0C" w:rsidRPr="009952C5" w:rsidRDefault="00FE403D" w:rsidP="005B26B0">
    <w:pPr>
      <w:pStyle w:val="Header"/>
      <w:spacing w:after="240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DEPARTAMENTI I ENERGJITIKËS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408"/>
    <w:multiLevelType w:val="hybridMultilevel"/>
    <w:tmpl w:val="15805710"/>
    <w:lvl w:ilvl="0" w:tplc="8C484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E9C"/>
    <w:multiLevelType w:val="hybridMultilevel"/>
    <w:tmpl w:val="AD48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2E9"/>
    <w:multiLevelType w:val="hybridMultilevel"/>
    <w:tmpl w:val="2394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407F"/>
    <w:multiLevelType w:val="hybridMultilevel"/>
    <w:tmpl w:val="D69A4F04"/>
    <w:lvl w:ilvl="0" w:tplc="CF48A22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02714"/>
    <w:multiLevelType w:val="hybridMultilevel"/>
    <w:tmpl w:val="6B12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4079"/>
    <w:multiLevelType w:val="hybridMultilevel"/>
    <w:tmpl w:val="481E2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EE4"/>
    <w:rsid w:val="000B4ECA"/>
    <w:rsid w:val="000E1BDF"/>
    <w:rsid w:val="00105BFF"/>
    <w:rsid w:val="00117CB5"/>
    <w:rsid w:val="001B7DF7"/>
    <w:rsid w:val="001D64E3"/>
    <w:rsid w:val="00205B27"/>
    <w:rsid w:val="00207D32"/>
    <w:rsid w:val="002330F0"/>
    <w:rsid w:val="00261B90"/>
    <w:rsid w:val="00262BEB"/>
    <w:rsid w:val="002D550D"/>
    <w:rsid w:val="002D7333"/>
    <w:rsid w:val="00333BFE"/>
    <w:rsid w:val="00333CB2"/>
    <w:rsid w:val="00385C8B"/>
    <w:rsid w:val="003A2770"/>
    <w:rsid w:val="003B167B"/>
    <w:rsid w:val="003F17DF"/>
    <w:rsid w:val="004576DB"/>
    <w:rsid w:val="004639CF"/>
    <w:rsid w:val="00477C0A"/>
    <w:rsid w:val="004B2A71"/>
    <w:rsid w:val="0058014B"/>
    <w:rsid w:val="005A3D0C"/>
    <w:rsid w:val="005B26B0"/>
    <w:rsid w:val="0061424F"/>
    <w:rsid w:val="0063461D"/>
    <w:rsid w:val="00642E97"/>
    <w:rsid w:val="0065050B"/>
    <w:rsid w:val="00685B5D"/>
    <w:rsid w:val="006A3053"/>
    <w:rsid w:val="006D5355"/>
    <w:rsid w:val="006F25AC"/>
    <w:rsid w:val="007A2A14"/>
    <w:rsid w:val="00863ADF"/>
    <w:rsid w:val="00880E3A"/>
    <w:rsid w:val="008C12F0"/>
    <w:rsid w:val="00917DC0"/>
    <w:rsid w:val="009366DA"/>
    <w:rsid w:val="00936B82"/>
    <w:rsid w:val="00945B46"/>
    <w:rsid w:val="00966D8A"/>
    <w:rsid w:val="009952C5"/>
    <w:rsid w:val="009C65B0"/>
    <w:rsid w:val="009E193B"/>
    <w:rsid w:val="00A121D4"/>
    <w:rsid w:val="00A23CA0"/>
    <w:rsid w:val="00A868B9"/>
    <w:rsid w:val="00AD243E"/>
    <w:rsid w:val="00AD574D"/>
    <w:rsid w:val="00AF0D19"/>
    <w:rsid w:val="00B04362"/>
    <w:rsid w:val="00B56C8C"/>
    <w:rsid w:val="00B9289D"/>
    <w:rsid w:val="00B97B65"/>
    <w:rsid w:val="00C64EE4"/>
    <w:rsid w:val="00C90FC3"/>
    <w:rsid w:val="00D42E0A"/>
    <w:rsid w:val="00D84D77"/>
    <w:rsid w:val="00D9312A"/>
    <w:rsid w:val="00DF3461"/>
    <w:rsid w:val="00E33670"/>
    <w:rsid w:val="00EC14F1"/>
    <w:rsid w:val="00ED26B0"/>
    <w:rsid w:val="00EF0B4C"/>
    <w:rsid w:val="00F36BF0"/>
    <w:rsid w:val="00F427B2"/>
    <w:rsid w:val="00F45381"/>
    <w:rsid w:val="00F53218"/>
    <w:rsid w:val="00F85901"/>
    <w:rsid w:val="00FA19B8"/>
    <w:rsid w:val="00FB21C7"/>
    <w:rsid w:val="00FD13EB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6F78F"/>
  <w15:chartTrackingRefBased/>
  <w15:docId w15:val="{4A9A4786-3CF7-46A7-8FA6-3F8CA2D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97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07D32"/>
    <w:rPr>
      <w:sz w:val="22"/>
      <w:szCs w:val="22"/>
      <w:lang w:val="sq-AL"/>
    </w:rPr>
  </w:style>
  <w:style w:type="character" w:customStyle="1" w:styleId="NoSpacingChar">
    <w:name w:val="No Spacing Char"/>
    <w:link w:val="NoSpacing"/>
    <w:uiPriority w:val="1"/>
    <w:locked/>
    <w:rsid w:val="00105BFF"/>
    <w:rPr>
      <w:sz w:val="22"/>
      <w:szCs w:val="22"/>
      <w:lang w:val="sq-A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053"/>
    <w:rPr>
      <w:rFonts w:ascii="Tahoma" w:hAnsi="Tahoma" w:cs="Tahoma"/>
      <w:sz w:val="16"/>
      <w:szCs w:val="16"/>
      <w:lang w:val="sq-AL" w:eastAsia="en-US"/>
    </w:rPr>
  </w:style>
  <w:style w:type="character" w:styleId="Hyperlink">
    <w:name w:val="Hyperlink"/>
    <w:uiPriority w:val="99"/>
    <w:unhideWhenUsed/>
    <w:rsid w:val="000B4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B8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cani@fim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t.al" TargetMode="External"/><Relationship Id="rId1" Type="http://schemas.openxmlformats.org/officeDocument/2006/relationships/hyperlink" Target="http://www.fim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ika\Downloads\UPT%20Shkrese%20Template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Template2 (2).dot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Links>
    <vt:vector size="12" baseType="variant"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http://www.upt.al/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http://www.fim.edu.al/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Vasilika</dc:creator>
  <cp:keywords/>
  <cp:lastModifiedBy>Majlinda Alcani</cp:lastModifiedBy>
  <cp:revision>5</cp:revision>
  <cp:lastPrinted>2016-06-29T06:59:00Z</cp:lastPrinted>
  <dcterms:created xsi:type="dcterms:W3CDTF">2021-04-28T12:04:00Z</dcterms:created>
  <dcterms:modified xsi:type="dcterms:W3CDTF">2021-04-28T12:15:00Z</dcterms:modified>
</cp:coreProperties>
</file>